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ED" w:rsidRPr="005716ED" w:rsidRDefault="003A4A65" w:rsidP="005716ED">
      <w:pPr>
        <w:rPr>
          <w:rFonts w:ascii="Poor Richard" w:hAnsi="Poor Richard"/>
          <w:b/>
          <w:color w:val="FF3399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B551F1" wp14:editId="56156E21">
                <wp:simplePos x="0" y="0"/>
                <wp:positionH relativeFrom="column">
                  <wp:posOffset>1907299</wp:posOffset>
                </wp:positionH>
                <wp:positionV relativeFrom="paragraph">
                  <wp:posOffset>1314384</wp:posOffset>
                </wp:positionV>
                <wp:extent cx="3310255" cy="1134745"/>
                <wp:effectExtent l="0" t="0" r="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A65" w:rsidRPr="003A4A65" w:rsidRDefault="003A4A65" w:rsidP="003A4A65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F3399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3399"/>
                                <w:sz w:val="52"/>
                                <w:szCs w:val="40"/>
                              </w:rPr>
                              <w:t xml:space="preserve">Saturday, </w:t>
                            </w:r>
                            <w:r w:rsidRPr="003A4A65">
                              <w:rPr>
                                <w:rFonts w:ascii="Baskerville Old Face" w:hAnsi="Baskerville Old Face"/>
                                <w:b/>
                                <w:color w:val="FF3399"/>
                                <w:sz w:val="52"/>
                                <w:szCs w:val="40"/>
                              </w:rPr>
                              <w:t xml:space="preserve">July 23, 2016 </w:t>
                            </w:r>
                          </w:p>
                          <w:p w:rsidR="003A4A65" w:rsidRDefault="003A4A65" w:rsidP="003A4A65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F3399"/>
                                <w:sz w:val="52"/>
                                <w:szCs w:val="40"/>
                              </w:rPr>
                            </w:pPr>
                            <w:r w:rsidRPr="003A4A65">
                              <w:rPr>
                                <w:rFonts w:ascii="Baskerville Old Face" w:hAnsi="Baskerville Old Face"/>
                                <w:b/>
                                <w:color w:val="FF3399"/>
                                <w:sz w:val="52"/>
                                <w:szCs w:val="40"/>
                              </w:rPr>
                              <w:t>11:30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FF3399"/>
                                <w:sz w:val="52"/>
                                <w:szCs w:val="40"/>
                              </w:rPr>
                              <w:t xml:space="preserve"> A.M.</w:t>
                            </w:r>
                          </w:p>
                          <w:p w:rsidR="003A4A65" w:rsidRPr="003A4A65" w:rsidRDefault="003A4A65" w:rsidP="003A4A65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F3399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3399"/>
                                <w:sz w:val="52"/>
                                <w:szCs w:val="40"/>
                              </w:rPr>
                              <w:t>Roma Field</w:t>
                            </w:r>
                          </w:p>
                          <w:p w:rsidR="003A4A65" w:rsidRDefault="003A4A65" w:rsidP="003A4A65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</w:pPr>
                          </w:p>
                          <w:p w:rsidR="003A4A65" w:rsidRPr="0015201E" w:rsidRDefault="003A4A65" w:rsidP="003A4A65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55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2pt;margin-top:103.5pt;width:260.65pt;height:89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7N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eFwMgmDKIYUS7CF4YTMSO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" filled="f" stroked="f">
                <v:textbox>
                  <w:txbxContent>
                    <w:p w:rsidR="003A4A65" w:rsidRPr="003A4A65" w:rsidRDefault="003A4A65" w:rsidP="003A4A65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FF3399"/>
                          <w:sz w:val="52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3399"/>
                          <w:sz w:val="52"/>
                          <w:szCs w:val="40"/>
                        </w:rPr>
                        <w:t xml:space="preserve">Saturday, </w:t>
                      </w:r>
                      <w:r w:rsidRPr="003A4A65">
                        <w:rPr>
                          <w:rFonts w:ascii="Baskerville Old Face" w:hAnsi="Baskerville Old Face"/>
                          <w:b/>
                          <w:color w:val="FF3399"/>
                          <w:sz w:val="52"/>
                          <w:szCs w:val="40"/>
                        </w:rPr>
                        <w:t xml:space="preserve">July 23, 2016 </w:t>
                      </w:r>
                    </w:p>
                    <w:p w:rsidR="003A4A65" w:rsidRDefault="003A4A65" w:rsidP="003A4A65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FF3399"/>
                          <w:sz w:val="52"/>
                          <w:szCs w:val="40"/>
                        </w:rPr>
                      </w:pPr>
                      <w:r w:rsidRPr="003A4A65">
                        <w:rPr>
                          <w:rFonts w:ascii="Baskerville Old Face" w:hAnsi="Baskerville Old Face"/>
                          <w:b/>
                          <w:color w:val="FF3399"/>
                          <w:sz w:val="52"/>
                          <w:szCs w:val="40"/>
                        </w:rPr>
                        <w:t>11:30</w:t>
                      </w:r>
                      <w:r>
                        <w:rPr>
                          <w:rFonts w:ascii="Baskerville Old Face" w:hAnsi="Baskerville Old Face"/>
                          <w:b/>
                          <w:color w:val="FF3399"/>
                          <w:sz w:val="52"/>
                          <w:szCs w:val="40"/>
                        </w:rPr>
                        <w:t xml:space="preserve"> A.M.</w:t>
                      </w:r>
                    </w:p>
                    <w:p w:rsidR="003A4A65" w:rsidRPr="003A4A65" w:rsidRDefault="003A4A65" w:rsidP="003A4A65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FF3399"/>
                          <w:sz w:val="52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3399"/>
                          <w:sz w:val="52"/>
                          <w:szCs w:val="40"/>
                        </w:rPr>
                        <w:t>Roma Field</w:t>
                      </w:r>
                    </w:p>
                    <w:p w:rsidR="003A4A65" w:rsidRDefault="003A4A65" w:rsidP="003A4A65">
                      <w:pPr>
                        <w:jc w:val="center"/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</w:pPr>
                    </w:p>
                    <w:p w:rsidR="003A4A65" w:rsidRPr="0015201E" w:rsidRDefault="003A4A65" w:rsidP="003A4A65">
                      <w:pPr>
                        <w:jc w:val="center"/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CBF70B" wp14:editId="1ED10A36">
                <wp:simplePos x="0" y="0"/>
                <wp:positionH relativeFrom="column">
                  <wp:posOffset>-943478</wp:posOffset>
                </wp:positionH>
                <wp:positionV relativeFrom="paragraph">
                  <wp:posOffset>546290</wp:posOffset>
                </wp:positionV>
                <wp:extent cx="6163945" cy="662305"/>
                <wp:effectExtent l="4445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01E" w:rsidRPr="0015201E" w:rsidRDefault="0015201E" w:rsidP="003A4A65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  <w:t>B</w:t>
                            </w:r>
                            <w:r w:rsidR="003A4A65"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  <w:t>eat the heat with a water and ice cream themed event hosted by RCHOA.  Free for the family!</w:t>
                            </w:r>
                          </w:p>
                          <w:p w:rsidR="0015201E" w:rsidRPr="0015201E" w:rsidRDefault="0015201E" w:rsidP="0015201E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F70B" id="_x0000_s1027" type="#_x0000_t202" style="position:absolute;margin-left:-74.3pt;margin-top:43pt;width:485.35pt;height:52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aL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" filled="f" stroked="f">
                <v:textbox>
                  <w:txbxContent>
                    <w:p w:rsidR="0015201E" w:rsidRPr="0015201E" w:rsidRDefault="0015201E" w:rsidP="003A4A65">
                      <w:pPr>
                        <w:jc w:val="center"/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  <w:t>B</w:t>
                      </w:r>
                      <w:r w:rsidR="003A4A65"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  <w:t>eat the heat with a water and ice cream themed event hosted by RCHOA.  Free for the family!</w:t>
                      </w:r>
                    </w:p>
                    <w:p w:rsidR="0015201E" w:rsidRPr="0015201E" w:rsidRDefault="0015201E" w:rsidP="0015201E">
                      <w:pPr>
                        <w:jc w:val="center"/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494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16958" wp14:editId="03B349DC">
                <wp:simplePos x="0" y="0"/>
                <wp:positionH relativeFrom="margin">
                  <wp:posOffset>-1172079</wp:posOffset>
                </wp:positionH>
                <wp:positionV relativeFrom="margin">
                  <wp:posOffset>-1434662</wp:posOffset>
                </wp:positionV>
                <wp:extent cx="6311265" cy="317627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317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6ED" w:rsidRPr="005716ED" w:rsidRDefault="003A4A65" w:rsidP="0015201E">
                            <w:pPr>
                              <w:jc w:val="center"/>
                              <w:rPr>
                                <w:rFonts w:ascii="AR DELANEY" w:hAnsi="AR DELANEY"/>
                                <w:b/>
                                <w:color w:val="FF3399"/>
                                <w:sz w:val="118"/>
                                <w:szCs w:val="118"/>
                              </w:rPr>
                            </w:pPr>
                            <w:r>
                              <w:rPr>
                                <w:rFonts w:ascii="AR DELANEY" w:hAnsi="AR DELANEY"/>
                                <w:b/>
                                <w:color w:val="FF3399"/>
                                <w:sz w:val="118"/>
                                <w:szCs w:val="118"/>
                              </w:rPr>
                              <w:t>Sweet Summer Treat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6958" id="_x0000_s1028" type="#_x0000_t202" style="position:absolute;margin-left:-92.3pt;margin-top:-112.95pt;width:496.95pt;height:250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Asuw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" filled="f" stroked="f">
                <v:textbox>
                  <w:txbxContent>
                    <w:p w:rsidR="005716ED" w:rsidRPr="005716ED" w:rsidRDefault="003A4A65" w:rsidP="0015201E">
                      <w:pPr>
                        <w:jc w:val="center"/>
                        <w:rPr>
                          <w:rFonts w:ascii="AR DELANEY" w:hAnsi="AR DELANEY"/>
                          <w:b/>
                          <w:color w:val="FF3399"/>
                          <w:sz w:val="118"/>
                          <w:szCs w:val="118"/>
                        </w:rPr>
                      </w:pPr>
                      <w:r>
                        <w:rPr>
                          <w:rFonts w:ascii="AR DELANEY" w:hAnsi="AR DELANEY"/>
                          <w:b/>
                          <w:color w:val="FF3399"/>
                          <w:sz w:val="118"/>
                          <w:szCs w:val="118"/>
                        </w:rPr>
                        <w:t>Sweet Summer Treat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5201E">
        <w:rPr>
          <w:noProof/>
        </w:rPr>
        <w:drawing>
          <wp:anchor distT="0" distB="0" distL="114300" distR="114300" simplePos="0" relativeHeight="251663872" behindDoc="1" locked="0" layoutInCell="0" allowOverlap="1" wp14:anchorId="588787BC" wp14:editId="626F2C1C">
            <wp:simplePos x="0" y="0"/>
            <wp:positionH relativeFrom="page">
              <wp:posOffset>-28049</wp:posOffset>
            </wp:positionH>
            <wp:positionV relativeFrom="page">
              <wp:posOffset>3573145</wp:posOffset>
            </wp:positionV>
            <wp:extent cx="7661414" cy="6006662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becue and backgroun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414" cy="600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EDC" w:rsidRPr="00460A47" w:rsidRDefault="003A4A65" w:rsidP="00D15ED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E3F79D" wp14:editId="3C9F211F">
                <wp:simplePos x="0" y="0"/>
                <wp:positionH relativeFrom="column">
                  <wp:posOffset>3168650</wp:posOffset>
                </wp:positionH>
                <wp:positionV relativeFrom="paragraph">
                  <wp:posOffset>2985770</wp:posOffset>
                </wp:positionV>
                <wp:extent cx="2301240" cy="2221865"/>
                <wp:effectExtent l="0" t="0" r="0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01E" w:rsidRDefault="0015201E" w:rsidP="0015201E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</w:pPr>
                          </w:p>
                          <w:p w:rsidR="0015201E" w:rsidRDefault="0015201E" w:rsidP="0015201E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  <w:t xml:space="preserve">Music.  </w:t>
                            </w:r>
                            <w:r w:rsidR="003A4A65"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  <w:t>Water. Water Slide/</w:t>
                            </w:r>
                            <w:r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  <w:t xml:space="preserve">Bounce House.  </w:t>
                            </w:r>
                          </w:p>
                          <w:p w:rsidR="0015201E" w:rsidRPr="0015201E" w:rsidRDefault="0015201E" w:rsidP="0015201E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  <w:t>Ice Cream.</w:t>
                            </w:r>
                            <w:r w:rsidR="003A4A65"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  <w:t xml:space="preserve"> Snow Cones.</w:t>
                            </w:r>
                            <w:r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  <w:t xml:space="preserve">  Fun.  Games.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F79D" id="_x0000_s1029" type="#_x0000_t202" style="position:absolute;margin-left:249.5pt;margin-top:235.1pt;width:181.2pt;height:174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/7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" filled="f" stroked="f">
                <v:textbox>
                  <w:txbxContent>
                    <w:p w:rsidR="0015201E" w:rsidRDefault="0015201E" w:rsidP="0015201E">
                      <w:pPr>
                        <w:jc w:val="center"/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</w:pPr>
                    </w:p>
                    <w:p w:rsidR="0015201E" w:rsidRDefault="0015201E" w:rsidP="0015201E">
                      <w:pPr>
                        <w:jc w:val="center"/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  <w:t xml:space="preserve">Music.  </w:t>
                      </w:r>
                      <w:r w:rsidR="003A4A65"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  <w:t>Water. Water Slide/</w:t>
                      </w:r>
                      <w:r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  <w:t xml:space="preserve">Bounce House.  </w:t>
                      </w:r>
                    </w:p>
                    <w:p w:rsidR="0015201E" w:rsidRPr="0015201E" w:rsidRDefault="0015201E" w:rsidP="0015201E">
                      <w:pPr>
                        <w:jc w:val="center"/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  <w:t>Ice Cream.</w:t>
                      </w:r>
                      <w:r w:rsidR="003A4A65"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  <w:t xml:space="preserve"> Snow Cones.</w:t>
                      </w:r>
                      <w:r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  <w:t xml:space="preserve">  Fun.  Games.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4414F" wp14:editId="193A478C">
                <wp:simplePos x="0" y="0"/>
                <wp:positionH relativeFrom="margin">
                  <wp:posOffset>-1860331</wp:posOffset>
                </wp:positionH>
                <wp:positionV relativeFrom="margin">
                  <wp:posOffset>6943375</wp:posOffset>
                </wp:positionV>
                <wp:extent cx="4776470" cy="78803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A65" w:rsidRDefault="003A4A65" w:rsidP="003A4A65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</w:pPr>
                          </w:p>
                          <w:p w:rsidR="003A4A65" w:rsidRPr="0015201E" w:rsidRDefault="003A4A65" w:rsidP="003A4A65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3399"/>
                                <w:sz w:val="40"/>
                                <w:szCs w:val="40"/>
                              </w:rPr>
                              <w:t>www.RioCrossingCommunity.com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414F" id="_x0000_s1030" type="#_x0000_t202" style="position:absolute;margin-left:-146.5pt;margin-top:546.7pt;width:376.1pt;height:62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fIuA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" filled="f" stroked="f">
                <v:textbox>
                  <w:txbxContent>
                    <w:p w:rsidR="003A4A65" w:rsidRDefault="003A4A65" w:rsidP="003A4A65">
                      <w:pPr>
                        <w:jc w:val="center"/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</w:pPr>
                    </w:p>
                    <w:p w:rsidR="003A4A65" w:rsidRPr="0015201E" w:rsidRDefault="003A4A65" w:rsidP="003A4A65">
                      <w:pPr>
                        <w:jc w:val="center"/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color w:val="FF3399"/>
                          <w:sz w:val="40"/>
                          <w:szCs w:val="40"/>
                        </w:rPr>
                        <w:t>www.RioCrossingCommunity.com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15EDC" w:rsidRPr="00460A47" w:rsidSect="005716ED">
      <w:headerReference w:type="default" r:id="rId9"/>
      <w:pgSz w:w="12240" w:h="15840"/>
      <w:pgMar w:top="3168" w:right="2880" w:bottom="720" w:left="2880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8D" w:rsidRDefault="00B6338D" w:rsidP="005716ED">
      <w:r>
        <w:separator/>
      </w:r>
    </w:p>
  </w:endnote>
  <w:endnote w:type="continuationSeparator" w:id="0">
    <w:p w:rsidR="00B6338D" w:rsidRDefault="00B6338D" w:rsidP="0057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8D" w:rsidRDefault="00B6338D" w:rsidP="005716ED">
      <w:r>
        <w:separator/>
      </w:r>
    </w:p>
  </w:footnote>
  <w:footnote w:type="continuationSeparator" w:id="0">
    <w:p w:rsidR="00B6338D" w:rsidRDefault="00B6338D" w:rsidP="0057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ED" w:rsidRPr="005716ED" w:rsidRDefault="005716ED" w:rsidP="005716ED">
    <w:pPr>
      <w:jc w:val="center"/>
      <w:rPr>
        <w:rFonts w:ascii="Poor Richard" w:hAnsi="Poor Richard"/>
        <w:b/>
        <w:color w:val="FF3399"/>
        <w:sz w:val="80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ED"/>
    <w:rsid w:val="00030B5F"/>
    <w:rsid w:val="0015201E"/>
    <w:rsid w:val="00201C52"/>
    <w:rsid w:val="002A33FB"/>
    <w:rsid w:val="002D087F"/>
    <w:rsid w:val="002D270C"/>
    <w:rsid w:val="0031388D"/>
    <w:rsid w:val="003A4A65"/>
    <w:rsid w:val="00431856"/>
    <w:rsid w:val="0045752B"/>
    <w:rsid w:val="00460A47"/>
    <w:rsid w:val="0047063A"/>
    <w:rsid w:val="005716ED"/>
    <w:rsid w:val="005A485A"/>
    <w:rsid w:val="005A68FC"/>
    <w:rsid w:val="00657259"/>
    <w:rsid w:val="00757333"/>
    <w:rsid w:val="00763E56"/>
    <w:rsid w:val="007762F4"/>
    <w:rsid w:val="007B1243"/>
    <w:rsid w:val="00834021"/>
    <w:rsid w:val="00846888"/>
    <w:rsid w:val="00914D4C"/>
    <w:rsid w:val="00935F39"/>
    <w:rsid w:val="00A44797"/>
    <w:rsid w:val="00A94211"/>
    <w:rsid w:val="00AC4672"/>
    <w:rsid w:val="00AC4941"/>
    <w:rsid w:val="00B15015"/>
    <w:rsid w:val="00B6338D"/>
    <w:rsid w:val="00B93C9B"/>
    <w:rsid w:val="00B96BBC"/>
    <w:rsid w:val="00C0067B"/>
    <w:rsid w:val="00CA6862"/>
    <w:rsid w:val="00D15EDC"/>
    <w:rsid w:val="00E763C3"/>
    <w:rsid w:val="00EF0C5D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9b7,#0a96f2"/>
    </o:shapedefaults>
    <o:shapelayout v:ext="edit">
      <o:idmap v:ext="edit" data="1"/>
    </o:shapelayout>
  </w:shapeDefaults>
  <w:decimalSymbol w:val="."/>
  <w:listSeparator w:val=","/>
  <w15:docId w15:val="{43DF19B4-DFE7-420B-A8C8-D64AD153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8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15EDC"/>
    <w:pPr>
      <w:spacing w:line="1280" w:lineRule="exact"/>
      <w:outlineLvl w:val="0"/>
    </w:pPr>
    <w:rPr>
      <w:rFonts w:asciiTheme="majorHAnsi" w:hAnsiTheme="majorHAnsi"/>
      <w:b/>
      <w:color w:val="E36C0A" w:themeColor="accent6" w:themeShade="BF"/>
      <w:sz w:val="140"/>
    </w:rPr>
  </w:style>
  <w:style w:type="paragraph" w:styleId="Heading2">
    <w:name w:val="heading 2"/>
    <w:basedOn w:val="Normal"/>
    <w:next w:val="Normal"/>
    <w:qFormat/>
    <w:rsid w:val="00D15EDC"/>
    <w:pPr>
      <w:spacing w:before="280"/>
      <w:outlineLvl w:val="1"/>
    </w:pPr>
    <w:rPr>
      <w:i/>
      <w:color w:val="244061" w:themeColor="accent1" w:themeShade="80"/>
      <w:sz w:val="44"/>
    </w:rPr>
  </w:style>
  <w:style w:type="paragraph" w:styleId="Heading3">
    <w:name w:val="heading 3"/>
    <w:basedOn w:val="Normal"/>
    <w:next w:val="Normal"/>
    <w:qFormat/>
    <w:rsid w:val="00D15EDC"/>
    <w:pPr>
      <w:spacing w:before="1000"/>
      <w:outlineLvl w:val="2"/>
    </w:pPr>
    <w:rPr>
      <w:b/>
      <w:color w:val="244061" w:themeColor="accent1" w:themeShade="80"/>
      <w:sz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qFormat/>
    <w:rsid w:val="00D15EDC"/>
    <w:pPr>
      <w:jc w:val="right"/>
    </w:pPr>
    <w:rPr>
      <w:b/>
      <w:color w:val="244061" w:themeColor="accent1" w:themeShade="80"/>
      <w:sz w:val="36"/>
    </w:rPr>
  </w:style>
  <w:style w:type="character" w:styleId="PlaceholderText">
    <w:name w:val="Placeholder Text"/>
    <w:basedOn w:val="DefaultParagraphFont"/>
    <w:uiPriority w:val="99"/>
    <w:semiHidden/>
    <w:rsid w:val="00846888"/>
    <w:rPr>
      <w:color w:val="808080"/>
    </w:rPr>
  </w:style>
  <w:style w:type="paragraph" w:customStyle="1" w:styleId="RSVP">
    <w:name w:val="RSVP"/>
    <w:basedOn w:val="Normal"/>
    <w:link w:val="RSVPChar"/>
    <w:qFormat/>
    <w:rsid w:val="00D15EDC"/>
    <w:pPr>
      <w:jc w:val="right"/>
    </w:pPr>
    <w:rPr>
      <w:i/>
      <w:color w:val="244061" w:themeColor="accent1" w:themeShade="80"/>
      <w:sz w:val="36"/>
    </w:rPr>
  </w:style>
  <w:style w:type="character" w:customStyle="1" w:styleId="LocationChar">
    <w:name w:val="Location Char"/>
    <w:basedOn w:val="DefaultParagraphFont"/>
    <w:link w:val="Location"/>
    <w:rsid w:val="00D15EDC"/>
    <w:rPr>
      <w:rFonts w:asciiTheme="minorHAnsi" w:hAnsiTheme="minorHAnsi"/>
      <w:b/>
      <w:color w:val="244061" w:themeColor="accent1" w:themeShade="80"/>
      <w:sz w:val="36"/>
      <w:szCs w:val="24"/>
    </w:rPr>
  </w:style>
  <w:style w:type="character" w:customStyle="1" w:styleId="RSVPChar">
    <w:name w:val="RSVP Char"/>
    <w:basedOn w:val="DefaultParagraphFont"/>
    <w:link w:val="RSVP"/>
    <w:rsid w:val="00D15EDC"/>
    <w:rPr>
      <w:rFonts w:asciiTheme="minorHAnsi" w:hAnsiTheme="minorHAnsi"/>
      <w:i/>
      <w:color w:val="244061" w:themeColor="accent1" w:themeShade="80"/>
      <w:sz w:val="36"/>
      <w:szCs w:val="24"/>
    </w:rPr>
  </w:style>
  <w:style w:type="table" w:styleId="TableGrid">
    <w:name w:val="Table Grid"/>
    <w:basedOn w:val="TableNormal"/>
    <w:rsid w:val="00D1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716E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716ED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571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6ED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571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6ED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sley\AppData\Roaming\Microsoft\Templates\BBQ%20invitation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A6A02-BAB6-4B2E-BB37-18CD27E99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A6C2E-258A-493F-B8B4-DCD09D48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BBQ invitation flyer</Template>
  <TotalTime>128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BBQ invitation flyer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BBQ invitation flyer</dc:title>
  <dc:creator>Tinsley</dc:creator>
  <cp:keywords/>
  <cp:lastModifiedBy>Tinsley</cp:lastModifiedBy>
  <cp:revision>3</cp:revision>
  <cp:lastPrinted>2016-06-13T04:54:00Z</cp:lastPrinted>
  <dcterms:created xsi:type="dcterms:W3CDTF">2016-06-13T04:31:00Z</dcterms:created>
  <dcterms:modified xsi:type="dcterms:W3CDTF">2016-06-24T23:04:00Z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TC010219641033</vt:lpwstr>
  </property>
</Properties>
</file>